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FA414" w14:textId="5F99F812" w:rsidR="006C2C62" w:rsidRPr="006E3D5D" w:rsidRDefault="006C2C62" w:rsidP="006C2C62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6E3D5D">
        <w:rPr>
          <w:b/>
          <w:sz w:val="24"/>
          <w:szCs w:val="24"/>
          <w:lang w:val="lt-LT"/>
        </w:rPr>
        <w:t xml:space="preserve">DĖL PRITARIMO ROKIŠKIO RAJONO SAVIVALDYBĖS </w:t>
      </w:r>
      <w:r w:rsidR="005A0C4F">
        <w:rPr>
          <w:b/>
          <w:sz w:val="24"/>
          <w:szCs w:val="24"/>
          <w:lang w:val="lt-LT"/>
        </w:rPr>
        <w:t>MOKYKLŲ-DARŽELIŲ, PRO</w:t>
      </w:r>
      <w:r w:rsidRPr="006E3D5D">
        <w:rPr>
          <w:b/>
          <w:sz w:val="24"/>
          <w:szCs w:val="24"/>
          <w:lang w:val="lt-LT"/>
        </w:rPr>
        <w:t>GIMN</w:t>
      </w:r>
      <w:r>
        <w:rPr>
          <w:b/>
          <w:sz w:val="24"/>
          <w:szCs w:val="24"/>
          <w:lang w:val="lt-LT"/>
        </w:rPr>
        <w:t>AZIJŲ</w:t>
      </w:r>
      <w:r w:rsidRPr="006E3D5D">
        <w:rPr>
          <w:b/>
          <w:sz w:val="24"/>
          <w:szCs w:val="24"/>
          <w:lang w:val="lt-LT"/>
        </w:rPr>
        <w:t xml:space="preserve">, </w:t>
      </w:r>
      <w:r w:rsidR="005A0C4F">
        <w:rPr>
          <w:b/>
          <w:sz w:val="24"/>
          <w:szCs w:val="24"/>
          <w:lang w:val="lt-LT"/>
        </w:rPr>
        <w:t xml:space="preserve">PAGRINDINIŲ MOKYKLŲ IR ROKIŠKIO R. PANDĖLIO PRADINĖS MOKYKLOS </w:t>
      </w:r>
      <w:r w:rsidR="001D1F88">
        <w:rPr>
          <w:b/>
          <w:sz w:val="24"/>
          <w:szCs w:val="24"/>
          <w:lang w:val="lt-LT"/>
        </w:rPr>
        <w:t xml:space="preserve">DIREKTORIŲ </w:t>
      </w:r>
      <w:r w:rsidR="00774A4B">
        <w:rPr>
          <w:b/>
          <w:sz w:val="24"/>
          <w:szCs w:val="24"/>
          <w:lang w:val="lt-LT"/>
        </w:rPr>
        <w:t>2017</w:t>
      </w:r>
      <w:r w:rsidRPr="006E3D5D">
        <w:rPr>
          <w:b/>
          <w:sz w:val="24"/>
          <w:szCs w:val="24"/>
          <w:lang w:val="lt-LT"/>
        </w:rPr>
        <w:t xml:space="preserve"> METŲ VEIKLOS ATASKAITOMS</w:t>
      </w:r>
    </w:p>
    <w:bookmarkEnd w:id="0"/>
    <w:p w14:paraId="783FA415" w14:textId="77777777" w:rsidR="006C2C62" w:rsidRPr="006E3D5D" w:rsidRDefault="006C2C62" w:rsidP="006C2C62">
      <w:pPr>
        <w:jc w:val="center"/>
        <w:rPr>
          <w:lang w:val="lt-LT"/>
        </w:rPr>
      </w:pPr>
    </w:p>
    <w:p w14:paraId="783FA416" w14:textId="77777777" w:rsidR="006C2C62" w:rsidRPr="006E3D5D" w:rsidRDefault="006C2C62" w:rsidP="006C2C6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="00774A4B">
        <w:rPr>
          <w:sz w:val="24"/>
          <w:szCs w:val="24"/>
          <w:lang w:val="lt-LT"/>
        </w:rPr>
        <w:t>8 m. kovo 23</w:t>
      </w:r>
      <w:r w:rsidRPr="006E3D5D">
        <w:rPr>
          <w:sz w:val="24"/>
          <w:szCs w:val="24"/>
          <w:lang w:val="lt-LT"/>
        </w:rPr>
        <w:t xml:space="preserve"> d. Nr. TS-</w:t>
      </w:r>
    </w:p>
    <w:p w14:paraId="783FA417" w14:textId="77777777" w:rsidR="006C2C62" w:rsidRPr="006E3D5D" w:rsidRDefault="006C2C62" w:rsidP="006C2C62">
      <w:pPr>
        <w:jc w:val="center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Rokiškis</w:t>
      </w:r>
    </w:p>
    <w:p w14:paraId="783FA418" w14:textId="77777777" w:rsidR="006C2C62" w:rsidRDefault="006C2C62" w:rsidP="006C2C62">
      <w:pPr>
        <w:ind w:left="900"/>
        <w:jc w:val="center"/>
        <w:rPr>
          <w:lang w:val="lt-LT"/>
        </w:rPr>
      </w:pPr>
    </w:p>
    <w:p w14:paraId="665DAB37" w14:textId="77777777" w:rsidR="002D2668" w:rsidRPr="006E3D5D" w:rsidRDefault="002D2668" w:rsidP="006C2C62">
      <w:pPr>
        <w:ind w:left="900"/>
        <w:jc w:val="center"/>
        <w:rPr>
          <w:lang w:val="lt-LT"/>
        </w:rPr>
      </w:pPr>
    </w:p>
    <w:p w14:paraId="783FA41A" w14:textId="1ADDAC1C" w:rsidR="006C2C62" w:rsidRPr="006E3D5D" w:rsidRDefault="006C2C62" w:rsidP="003C3FAB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Vadovaudamasi Lietuvos Respublikos vietos savivaldos įstatymo 16 straipsnio 2 dalies 19 punktu ir</w:t>
      </w:r>
      <w:r w:rsidRPr="00663B28">
        <w:rPr>
          <w:lang w:val="lt-LT"/>
        </w:rPr>
        <w:t xml:space="preserve"> </w:t>
      </w:r>
      <w:r w:rsidRPr="00663B28">
        <w:rPr>
          <w:sz w:val="24"/>
          <w:szCs w:val="24"/>
          <w:lang w:val="lt-LT"/>
        </w:rPr>
        <w:t>Rokiškio rajono savivaldybės tarybos reglamento, patvirtinto Rokiškio rajono savivaldybės tarybos 2015 m. kovo</w:t>
      </w:r>
      <w:r>
        <w:rPr>
          <w:sz w:val="24"/>
          <w:szCs w:val="24"/>
          <w:lang w:val="lt-LT"/>
        </w:rPr>
        <w:t xml:space="preserve"> 27 d. sprendimu Nr. TS-102, 266</w:t>
      </w:r>
      <w:r w:rsidRPr="00663B28">
        <w:rPr>
          <w:sz w:val="24"/>
          <w:szCs w:val="24"/>
          <w:lang w:val="lt-LT"/>
        </w:rPr>
        <w:t xml:space="preserve"> punktu</w:t>
      </w:r>
      <w:r w:rsidRPr="006E3D5D">
        <w:rPr>
          <w:sz w:val="24"/>
          <w:szCs w:val="24"/>
          <w:lang w:val="lt-LT"/>
        </w:rPr>
        <w:t>,</w:t>
      </w:r>
      <w:r w:rsidR="003C3FAB">
        <w:rPr>
          <w:sz w:val="24"/>
          <w:szCs w:val="24"/>
          <w:lang w:val="lt-LT"/>
        </w:rPr>
        <w:t xml:space="preserve"> </w:t>
      </w:r>
      <w:r w:rsidRPr="006E3D5D">
        <w:rPr>
          <w:sz w:val="24"/>
          <w:szCs w:val="24"/>
          <w:lang w:val="lt-LT"/>
        </w:rPr>
        <w:t>Rokiškio rajono savivaldybės taryba n u s p r e n d ž i a:</w:t>
      </w:r>
    </w:p>
    <w:p w14:paraId="783FA41B" w14:textId="77777777" w:rsidR="006C2C62" w:rsidRPr="006E3D5D" w:rsidRDefault="006C2C62" w:rsidP="00045A6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Pritarti šių Rokiškio rajono savivaldybės švietimo įstaigų</w:t>
      </w:r>
      <w:r w:rsidR="00F62464">
        <w:rPr>
          <w:sz w:val="24"/>
          <w:szCs w:val="24"/>
          <w:lang w:val="lt-LT"/>
        </w:rPr>
        <w:t xml:space="preserve"> direktorių 2017</w:t>
      </w:r>
      <w:r w:rsidRPr="006E3D5D">
        <w:rPr>
          <w:sz w:val="24"/>
          <w:szCs w:val="24"/>
          <w:lang w:val="lt-LT"/>
        </w:rPr>
        <w:t xml:space="preserve"> metų veiklos ataskaitoms:</w:t>
      </w:r>
    </w:p>
    <w:p w14:paraId="42AF5B87" w14:textId="5D66A9C5" w:rsidR="005A0C4F" w:rsidRDefault="005A0C4F" w:rsidP="003C3F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mokyklos-</w:t>
      </w:r>
      <w:proofErr w:type="spellStart"/>
      <w:r>
        <w:rPr>
          <w:sz w:val="24"/>
          <w:szCs w:val="24"/>
          <w:lang w:val="lt-LT"/>
        </w:rPr>
        <w:t>darželio‚Ąžuoliukas</w:t>
      </w:r>
      <w:proofErr w:type="spellEnd"/>
      <w:r>
        <w:rPr>
          <w:sz w:val="24"/>
          <w:szCs w:val="24"/>
          <w:lang w:val="lt-LT"/>
        </w:rPr>
        <w:t>“ (pridedama);</w:t>
      </w:r>
    </w:p>
    <w:p w14:paraId="783FA41C" w14:textId="468BE406" w:rsidR="006C2C62" w:rsidRDefault="006C2C62" w:rsidP="003C3FAB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 xml:space="preserve">Rokiškio Juozo </w:t>
      </w:r>
      <w:proofErr w:type="spellStart"/>
      <w:r w:rsidR="005A0C4F">
        <w:rPr>
          <w:sz w:val="24"/>
          <w:szCs w:val="24"/>
          <w:lang w:val="lt-LT"/>
        </w:rPr>
        <w:t>Tūbelio</w:t>
      </w:r>
      <w:proofErr w:type="spellEnd"/>
      <w:r w:rsidR="005A0C4F">
        <w:rPr>
          <w:sz w:val="24"/>
          <w:szCs w:val="24"/>
          <w:lang w:val="lt-LT"/>
        </w:rPr>
        <w:t xml:space="preserve"> progimnazijos</w:t>
      </w:r>
      <w:r w:rsidRPr="006E3D5D">
        <w:rPr>
          <w:sz w:val="24"/>
          <w:szCs w:val="24"/>
          <w:lang w:val="lt-LT"/>
        </w:rPr>
        <w:t xml:space="preserve"> (pridedama);</w:t>
      </w:r>
    </w:p>
    <w:p w14:paraId="2C0189E8" w14:textId="7FB7A4E0" w:rsidR="005A0C4F" w:rsidRDefault="005A0C4F" w:rsidP="003C3F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r. </w:t>
      </w:r>
      <w:proofErr w:type="spellStart"/>
      <w:r>
        <w:rPr>
          <w:sz w:val="24"/>
          <w:szCs w:val="24"/>
          <w:lang w:val="lt-LT"/>
        </w:rPr>
        <w:t>Jūžintų</w:t>
      </w:r>
      <w:proofErr w:type="spellEnd"/>
      <w:r>
        <w:rPr>
          <w:sz w:val="24"/>
          <w:szCs w:val="24"/>
          <w:lang w:val="lt-LT"/>
        </w:rPr>
        <w:t xml:space="preserve"> Juozo </w:t>
      </w:r>
      <w:proofErr w:type="spellStart"/>
      <w:r>
        <w:rPr>
          <w:sz w:val="24"/>
          <w:szCs w:val="24"/>
          <w:lang w:val="lt-LT"/>
        </w:rPr>
        <w:t>Otto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Širvydo</w:t>
      </w:r>
      <w:proofErr w:type="spellEnd"/>
      <w:r>
        <w:rPr>
          <w:sz w:val="24"/>
          <w:szCs w:val="24"/>
          <w:lang w:val="lt-LT"/>
        </w:rPr>
        <w:t xml:space="preserve"> pagrindinės mokyklos (pridedama)</w:t>
      </w:r>
      <w:r w:rsidR="001C26AE">
        <w:rPr>
          <w:sz w:val="24"/>
          <w:szCs w:val="24"/>
          <w:lang w:val="lt-LT"/>
        </w:rPr>
        <w:t>;</w:t>
      </w:r>
    </w:p>
    <w:p w14:paraId="3F64DA40" w14:textId="433D1864" w:rsidR="005A0C4F" w:rsidRDefault="005A0C4F" w:rsidP="003C3F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r. Kavoliškio mokyklos-darželio (pridedama);</w:t>
      </w:r>
    </w:p>
    <w:p w14:paraId="1B1599CD" w14:textId="19DD8747" w:rsidR="005A0C4F" w:rsidRDefault="005A0C4F" w:rsidP="003C3F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r. Kriaunų pagrindinės mokyklos (pridedama);</w:t>
      </w:r>
    </w:p>
    <w:p w14:paraId="3E3A23DF" w14:textId="629B6530" w:rsidR="005A0C4F" w:rsidRDefault="005A0C4F" w:rsidP="003C3F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r. Pandėlio pradinės mokyklos (pridedama);</w:t>
      </w:r>
    </w:p>
    <w:p w14:paraId="6C1A0B8D" w14:textId="7E85DDB1" w:rsidR="005A0C4F" w:rsidRDefault="005A0C4F" w:rsidP="003C3F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r. Panemunėlio pagrindinės mokyklos (pridedama);</w:t>
      </w:r>
    </w:p>
    <w:p w14:paraId="73426CE5" w14:textId="7096C7C8" w:rsidR="005A0C4F" w:rsidRDefault="005A0C4F" w:rsidP="003C3F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pagrindinės mokyklos (pridedama);</w:t>
      </w:r>
    </w:p>
    <w:p w14:paraId="4290FDD9" w14:textId="637B46DB" w:rsidR="005A0C4F" w:rsidRPr="006E3D5D" w:rsidRDefault="005A0C4F" w:rsidP="003C3F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Senamiesčio progimnazijos (pridedama).</w:t>
      </w:r>
    </w:p>
    <w:p w14:paraId="783FA423" w14:textId="77777777" w:rsidR="00F62464" w:rsidRPr="002455EA" w:rsidRDefault="00F62464" w:rsidP="00045A6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</w:t>
      </w:r>
      <w:r w:rsidRPr="002455EA">
        <w:rPr>
          <w:sz w:val="24"/>
          <w:szCs w:val="24"/>
          <w:lang w:val="lt-LT"/>
        </w:rPr>
        <w:t>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83FA424" w14:textId="77777777" w:rsidR="00D276B0" w:rsidRPr="00F62464" w:rsidRDefault="00D276B0" w:rsidP="00045A60">
      <w:pPr>
        <w:jc w:val="both"/>
        <w:rPr>
          <w:sz w:val="24"/>
          <w:szCs w:val="24"/>
          <w:lang w:val="lt-LT"/>
        </w:rPr>
      </w:pPr>
    </w:p>
    <w:p w14:paraId="783FA425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783FA426" w14:textId="77777777" w:rsidR="00D276B0" w:rsidRPr="0017751A" w:rsidRDefault="00D276B0" w:rsidP="002455E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</w:r>
    </w:p>
    <w:p w14:paraId="783FA427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83FA428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83FA429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Antanas Vagonis</w:t>
      </w:r>
    </w:p>
    <w:p w14:paraId="783FA42A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83FA42B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83FA42C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83FA42D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83FA42E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83FA42F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83FA430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83FA431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783FA432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783FA433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783FA434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783FA435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783FA436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783FA437" w14:textId="77777777" w:rsidR="002455EA" w:rsidRDefault="002455EA" w:rsidP="00D276B0">
      <w:pPr>
        <w:tabs>
          <w:tab w:val="left" w:pos="1260"/>
        </w:tabs>
        <w:rPr>
          <w:sz w:val="24"/>
          <w:szCs w:val="24"/>
        </w:rPr>
      </w:pPr>
    </w:p>
    <w:p w14:paraId="783FA43A" w14:textId="081C576F" w:rsidR="00D276B0" w:rsidRDefault="00D276B0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 xml:space="preserve">ita </w:t>
      </w:r>
      <w:r w:rsidR="005A0C4F">
        <w:rPr>
          <w:sz w:val="24"/>
          <w:szCs w:val="24"/>
        </w:rPr>
        <w:t>Gagiškienė</w:t>
      </w:r>
    </w:p>
    <w:p w14:paraId="0120CED7" w14:textId="77777777" w:rsidR="005A0C4F" w:rsidRDefault="005A0C4F" w:rsidP="00D276B0">
      <w:pPr>
        <w:tabs>
          <w:tab w:val="left" w:pos="1260"/>
        </w:tabs>
        <w:rPr>
          <w:sz w:val="24"/>
          <w:szCs w:val="24"/>
        </w:rPr>
      </w:pPr>
    </w:p>
    <w:p w14:paraId="783FA43B" w14:textId="77777777" w:rsidR="00D220BE" w:rsidRDefault="00D220BE" w:rsidP="00D220BE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t>Rokiškio rajono savivaldybės tarybai</w:t>
      </w:r>
    </w:p>
    <w:p w14:paraId="783FA43C" w14:textId="77777777" w:rsidR="00D220BE" w:rsidRDefault="00D220BE" w:rsidP="00D220BE">
      <w:pPr>
        <w:jc w:val="both"/>
        <w:rPr>
          <w:sz w:val="24"/>
          <w:szCs w:val="24"/>
          <w:lang w:val="lt-LT"/>
        </w:rPr>
      </w:pPr>
    </w:p>
    <w:p w14:paraId="783FA43D" w14:textId="2AD12340" w:rsidR="00D220BE" w:rsidRPr="006E3D5D" w:rsidRDefault="00D220BE" w:rsidP="00D220BE">
      <w:pPr>
        <w:jc w:val="center"/>
        <w:rPr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5A0C4F" w:rsidRPr="005A0C4F">
        <w:rPr>
          <w:b/>
          <w:sz w:val="24"/>
          <w:szCs w:val="24"/>
          <w:lang w:val="lt-LT"/>
        </w:rPr>
        <w:t>DĖL PRITARIMO ROKIŠKIO RAJONO SAVIVALDYBĖS MOKYKLŲ-DARŽELIŲ, PROGIMNAZIJŲ, PAGRINDINIŲ MOKYKLŲ IR ROKIŠKIO R. PANDĖLIO PRADINĖS MOKYKLOS</w:t>
      </w:r>
      <w:r w:rsidR="00960748" w:rsidRPr="00960748">
        <w:rPr>
          <w:b/>
          <w:sz w:val="24"/>
          <w:szCs w:val="24"/>
          <w:lang w:val="lt-LT"/>
        </w:rPr>
        <w:t xml:space="preserve"> </w:t>
      </w:r>
      <w:r w:rsidR="00960748">
        <w:rPr>
          <w:b/>
          <w:sz w:val="24"/>
          <w:szCs w:val="24"/>
          <w:lang w:val="lt-LT"/>
        </w:rPr>
        <w:t xml:space="preserve">DIREKTORIŲ </w:t>
      </w:r>
      <w:r w:rsidR="005A0C4F" w:rsidRPr="005A0C4F">
        <w:rPr>
          <w:b/>
          <w:sz w:val="24"/>
          <w:szCs w:val="24"/>
          <w:lang w:val="lt-LT"/>
        </w:rPr>
        <w:t>2017 METŲ VEIKLOS ATASKAITOMS</w:t>
      </w:r>
      <w:r w:rsidRPr="00670F02">
        <w:rPr>
          <w:b/>
          <w:sz w:val="24"/>
          <w:szCs w:val="24"/>
          <w:lang w:val="lt-LT"/>
        </w:rPr>
        <w:t xml:space="preserve">“ </w:t>
      </w:r>
      <w:r w:rsidRPr="006E3D5D">
        <w:rPr>
          <w:b/>
          <w:sz w:val="24"/>
          <w:szCs w:val="24"/>
          <w:lang w:val="lt-LT"/>
        </w:rPr>
        <w:t>AIŠKINAMASIS RAŠTAS</w:t>
      </w:r>
    </w:p>
    <w:p w14:paraId="783FA43E" w14:textId="77777777" w:rsidR="00D220BE" w:rsidRPr="006E3D5D" w:rsidRDefault="00D220BE" w:rsidP="00D220BE">
      <w:pPr>
        <w:ind w:right="197"/>
        <w:jc w:val="center"/>
        <w:rPr>
          <w:b/>
          <w:sz w:val="24"/>
          <w:szCs w:val="24"/>
          <w:lang w:val="lt-LT"/>
        </w:rPr>
      </w:pPr>
    </w:p>
    <w:p w14:paraId="783FA440" w14:textId="327E38C5" w:rsidR="00D220BE" w:rsidRPr="006E3D5D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  <w:r w:rsidRPr="00663B28">
        <w:rPr>
          <w:sz w:val="24"/>
          <w:szCs w:val="24"/>
          <w:lang w:val="lt-LT"/>
        </w:rPr>
        <w:t>Rokiškio rajono savivaldybės tarybos reglamento, patvirtinto Rokiškio rajono savivaldybės tarybos 2015 m. kovo</w:t>
      </w:r>
      <w:r>
        <w:rPr>
          <w:sz w:val="24"/>
          <w:szCs w:val="24"/>
          <w:lang w:val="lt-LT"/>
        </w:rPr>
        <w:t xml:space="preserve"> 27 d. sprendimu Nr. TS-102, 266 punkte nurodyta, kad „Biudžetinių ir viešųjų įstaigų, įmonių, organizacijų vadovai atsiskaito ir teikia savo veiklos ataskaitas savivaldybės tarybai ir Merui iki kovo 31 d.“, </w:t>
      </w:r>
      <w:r w:rsidRPr="006E3D5D">
        <w:rPr>
          <w:sz w:val="24"/>
          <w:szCs w:val="24"/>
          <w:lang w:val="lt-LT"/>
        </w:rPr>
        <w:t xml:space="preserve">todėl parengtas šis sprendimo projektas. </w:t>
      </w:r>
    </w:p>
    <w:p w14:paraId="783FA442" w14:textId="79E686C4" w:rsidR="00D220BE" w:rsidRDefault="00D220BE" w:rsidP="004D4102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  <w:r w:rsidR="007F1D9A" w:rsidRPr="006E3D5D">
        <w:rPr>
          <w:sz w:val="24"/>
          <w:szCs w:val="24"/>
          <w:lang w:val="lt-LT"/>
        </w:rPr>
        <w:t>Lietuvos Respub</w:t>
      </w:r>
      <w:r w:rsidR="007F1D9A">
        <w:rPr>
          <w:sz w:val="24"/>
          <w:szCs w:val="24"/>
          <w:lang w:val="lt-LT"/>
        </w:rPr>
        <w:t xml:space="preserve">likos vietos savivaldos įstatymas, </w:t>
      </w:r>
      <w:r w:rsidRPr="00663B28">
        <w:rPr>
          <w:sz w:val="24"/>
          <w:szCs w:val="24"/>
          <w:lang w:val="lt-LT"/>
        </w:rPr>
        <w:t>Rokiškio rajono</w:t>
      </w:r>
      <w:r>
        <w:rPr>
          <w:sz w:val="24"/>
          <w:szCs w:val="24"/>
          <w:lang w:val="lt-LT"/>
        </w:rPr>
        <w:t xml:space="preserve"> savivaldybės tarybos reglamentas, patvirtintas</w:t>
      </w:r>
      <w:r w:rsidRPr="00663B28">
        <w:rPr>
          <w:sz w:val="24"/>
          <w:szCs w:val="24"/>
          <w:lang w:val="lt-LT"/>
        </w:rPr>
        <w:t xml:space="preserve"> Rokiškio rajono savivaldybės tarybos 2015 m. kovo</w:t>
      </w:r>
      <w:r>
        <w:rPr>
          <w:sz w:val="24"/>
          <w:szCs w:val="24"/>
          <w:lang w:val="lt-LT"/>
        </w:rPr>
        <w:t xml:space="preserve"> 27 d. sprendimu Nr. TS-102.</w:t>
      </w:r>
    </w:p>
    <w:p w14:paraId="783FA443" w14:textId="77777777" w:rsidR="00D220BE" w:rsidRPr="006E3D5D" w:rsidRDefault="00D220BE" w:rsidP="00D220B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783FA444" w14:textId="77777777" w:rsidR="00D220BE" w:rsidRPr="006E3D5D" w:rsidRDefault="00D220BE" w:rsidP="00D220BE">
      <w:pPr>
        <w:pStyle w:val="prastasistinklapis"/>
        <w:spacing w:before="0" w:beforeAutospacing="0" w:after="0" w:afterAutospacing="0"/>
        <w:ind w:firstLine="851"/>
        <w:jc w:val="both"/>
        <w:rPr>
          <w:lang w:val="lt-LT"/>
        </w:rPr>
      </w:pPr>
      <w:r w:rsidRPr="006E3D5D">
        <w:rPr>
          <w:lang w:val="lt-LT"/>
        </w:rPr>
        <w:t>Mokyklų direktoriai ataskaitas rengė pagal Švietimo skyriaus rekomenduotą formą. Ataskaitose pateikti esminiai mokyklų veiklos aspektai: įstaigos pris</w:t>
      </w:r>
      <w:r>
        <w:rPr>
          <w:lang w:val="lt-LT"/>
        </w:rPr>
        <w:t>tatymas, organizacinė struktūra</w:t>
      </w:r>
      <w:r w:rsidRPr="006E3D5D">
        <w:rPr>
          <w:lang w:val="lt-LT"/>
        </w:rPr>
        <w:t>,</w:t>
      </w:r>
      <w:r>
        <w:rPr>
          <w:lang w:val="lt-LT"/>
        </w:rPr>
        <w:t xml:space="preserve"> reikšmingiausi mokyklų vadovų ir mokytojų pasiekimai,</w:t>
      </w:r>
      <w:r w:rsidRPr="006E3D5D">
        <w:rPr>
          <w:lang w:val="lt-LT"/>
        </w:rPr>
        <w:t xml:space="preserve"> mokinių skaičiaus kaita, mokinių akademiniai ir kiti pasiekimai, dalyvavimas projektinėje veikloje,</w:t>
      </w:r>
      <w:r w:rsidRPr="006E3D5D">
        <w:rPr>
          <w:b/>
          <w:lang w:val="lt-LT"/>
        </w:rPr>
        <w:t xml:space="preserve"> </w:t>
      </w:r>
      <w:r w:rsidRPr="006E3D5D">
        <w:rPr>
          <w:lang w:val="lt-LT"/>
        </w:rPr>
        <w:t>neformalusis</w:t>
      </w:r>
      <w:r w:rsidR="0004076C">
        <w:rPr>
          <w:lang w:val="lt-LT"/>
        </w:rPr>
        <w:t xml:space="preserve"> vaikų</w:t>
      </w:r>
      <w:r w:rsidRPr="006E3D5D">
        <w:rPr>
          <w:lang w:val="lt-LT"/>
        </w:rPr>
        <w:t xml:space="preserve"> švietimas, ryšiai su kitomis institucijomis,</w:t>
      </w:r>
      <w:r w:rsidRPr="006E3D5D">
        <w:rPr>
          <w:b/>
          <w:lang w:val="lt-LT"/>
        </w:rPr>
        <w:t xml:space="preserve"> </w:t>
      </w:r>
      <w:r w:rsidRPr="006E3D5D">
        <w:rPr>
          <w:lang w:val="lt-LT"/>
        </w:rPr>
        <w:t>mokyklos finansavimo šaltiniai ir lėšos bei kt.</w:t>
      </w:r>
    </w:p>
    <w:p w14:paraId="783FA445" w14:textId="77777777" w:rsidR="00D220BE" w:rsidRPr="006E3D5D" w:rsidRDefault="00D220BE" w:rsidP="00D220B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783FA446" w14:textId="77777777" w:rsidR="00D220BE" w:rsidRPr="006E3D5D" w:rsidRDefault="00D220BE" w:rsidP="00D220BE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ab/>
        <w:t xml:space="preserve">  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teisės aktų </w:t>
      </w:r>
      <w:r w:rsidRPr="006E3D5D">
        <w:rPr>
          <w:sz w:val="24"/>
          <w:szCs w:val="24"/>
          <w:lang w:val="lt-LT"/>
        </w:rPr>
        <w:t>vykdymas;</w:t>
      </w:r>
    </w:p>
    <w:p w14:paraId="783FA447" w14:textId="77777777" w:rsidR="00D220BE" w:rsidRDefault="00D220BE" w:rsidP="00D220BE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783FA448" w14:textId="77777777" w:rsidR="00D220BE" w:rsidRDefault="00D220BE" w:rsidP="00D220B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783FA449" w14:textId="77777777" w:rsidR="00D220BE" w:rsidRPr="00A618E6" w:rsidRDefault="00D220BE" w:rsidP="00D220BE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 w:rsidRPr="005856E1">
        <w:rPr>
          <w:sz w:val="24"/>
          <w:szCs w:val="24"/>
          <w:lang w:val="lt-LT"/>
        </w:rPr>
        <w:t>Švietimo įstaigų</w:t>
      </w:r>
      <w:r>
        <w:rPr>
          <w:sz w:val="24"/>
          <w:szCs w:val="24"/>
          <w:lang w:val="lt-LT"/>
        </w:rPr>
        <w:t xml:space="preserve"> direktoriai </w:t>
      </w:r>
      <w:r w:rsidRPr="005A0C4F">
        <w:rPr>
          <w:lang w:val="lt-LT"/>
        </w:rPr>
        <w:t>–</w:t>
      </w:r>
      <w:r>
        <w:rPr>
          <w:sz w:val="24"/>
          <w:szCs w:val="24"/>
          <w:lang w:val="lt-LT"/>
        </w:rPr>
        <w:t xml:space="preserve"> atsakingi darbuotojai, kurie vykdo teisės aktų reikalavimus. Direktoriai</w:t>
      </w:r>
      <w:r w:rsidR="0004076C">
        <w:rPr>
          <w:sz w:val="24"/>
          <w:szCs w:val="24"/>
          <w:lang w:val="lt-LT"/>
        </w:rPr>
        <w:t xml:space="preserve"> ir direktoriaus pavaduotojai ugdymui laikinai einantys direktoriaus pareigas</w:t>
      </w:r>
      <w:r>
        <w:rPr>
          <w:sz w:val="24"/>
          <w:szCs w:val="24"/>
          <w:lang w:val="lt-LT"/>
        </w:rPr>
        <w:t xml:space="preserve"> parengė metines</w:t>
      </w:r>
      <w:r w:rsidRPr="00BA6DBE">
        <w:rPr>
          <w:sz w:val="24"/>
          <w:szCs w:val="24"/>
          <w:lang w:val="lt-LT"/>
        </w:rPr>
        <w:t xml:space="preserve"> veiklos</w:t>
      </w:r>
      <w:r>
        <w:rPr>
          <w:sz w:val="24"/>
          <w:szCs w:val="24"/>
          <w:lang w:val="lt-LT"/>
        </w:rPr>
        <w:t xml:space="preserve"> ataskaitas, kuriose atsispindi vadovų kompetencija, iniciatyvos ir</w:t>
      </w:r>
      <w:r w:rsidRPr="00BA6DBE">
        <w:rPr>
          <w:sz w:val="24"/>
          <w:szCs w:val="24"/>
          <w:lang w:val="lt-LT"/>
        </w:rPr>
        <w:t xml:space="preserve"> pastangos tobul</w:t>
      </w:r>
      <w:r>
        <w:rPr>
          <w:sz w:val="24"/>
          <w:szCs w:val="24"/>
          <w:lang w:val="lt-LT"/>
        </w:rPr>
        <w:t xml:space="preserve">inant įstaigos ugdymo kokybę, </w:t>
      </w:r>
      <w:r w:rsidRPr="00BA6DBE">
        <w:rPr>
          <w:sz w:val="24"/>
          <w:szCs w:val="24"/>
          <w:lang w:val="lt-LT"/>
        </w:rPr>
        <w:t>materialinės bazės turtinimą</w:t>
      </w:r>
      <w:r>
        <w:rPr>
          <w:sz w:val="24"/>
          <w:szCs w:val="24"/>
          <w:lang w:val="lt-LT"/>
        </w:rPr>
        <w:t xml:space="preserve"> bei personalo valdymą. Direktorių pateiktos ataskaitos suteikia rajono gyventojams galimybę išsamiau susipažinti su šių įstaigų veikla.</w:t>
      </w:r>
    </w:p>
    <w:p w14:paraId="783FA44A" w14:textId="77777777" w:rsidR="00D220BE" w:rsidRPr="006E3D5D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783FA44B" w14:textId="77777777" w:rsidR="00D220BE" w:rsidRPr="006E3D5D" w:rsidRDefault="00D220BE" w:rsidP="00D220BE">
      <w:pPr>
        <w:ind w:left="131" w:firstLine="720"/>
        <w:jc w:val="both"/>
        <w:rPr>
          <w:sz w:val="24"/>
          <w:szCs w:val="24"/>
          <w:lang w:val="lt-LT"/>
        </w:rPr>
      </w:pPr>
      <w:r w:rsidRPr="006E3D5D">
        <w:rPr>
          <w:bCs/>
          <w:sz w:val="24"/>
          <w:szCs w:val="24"/>
          <w:lang w:val="lt-LT"/>
        </w:rPr>
        <w:t>Sprendimui įgyvendinti lėšų nereikės.</w:t>
      </w:r>
      <w:r w:rsidRPr="006E3D5D">
        <w:rPr>
          <w:sz w:val="24"/>
          <w:szCs w:val="24"/>
          <w:lang w:val="lt-LT"/>
        </w:rPr>
        <w:t xml:space="preserve"> </w:t>
      </w:r>
    </w:p>
    <w:p w14:paraId="783FA44C" w14:textId="77777777" w:rsidR="00D220BE" w:rsidRPr="006E3D5D" w:rsidRDefault="00D220BE" w:rsidP="00D220B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783FA44D" w14:textId="77777777" w:rsidR="00D220BE" w:rsidRDefault="00D220BE" w:rsidP="00D220B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83FA44E" w14:textId="77777777" w:rsidR="00D220BE" w:rsidRDefault="00D220BE" w:rsidP="00D220BE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783FA44F" w14:textId="77777777" w:rsidR="00D220BE" w:rsidRPr="00BE4F73" w:rsidRDefault="00D220BE" w:rsidP="00D220BE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783FA450" w14:textId="77777777" w:rsidR="00D220BE" w:rsidRPr="006E3D5D" w:rsidRDefault="00D220BE" w:rsidP="00D220BE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783FA451" w14:textId="77777777" w:rsidR="00D220BE" w:rsidRPr="006E3D5D" w:rsidRDefault="00D220BE" w:rsidP="00D220BE">
      <w:pPr>
        <w:tabs>
          <w:tab w:val="left" w:pos="5103"/>
        </w:tabs>
        <w:jc w:val="both"/>
        <w:rPr>
          <w:lang w:val="lt-LT"/>
        </w:rPr>
      </w:pPr>
    </w:p>
    <w:p w14:paraId="783FA452" w14:textId="77777777" w:rsidR="00D220BE" w:rsidRPr="006E3D5D" w:rsidRDefault="00D220BE" w:rsidP="00D220BE">
      <w:pPr>
        <w:ind w:right="197"/>
        <w:rPr>
          <w:sz w:val="24"/>
          <w:szCs w:val="24"/>
          <w:lang w:val="lt-LT"/>
        </w:rPr>
      </w:pPr>
    </w:p>
    <w:p w14:paraId="783FA453" w14:textId="42E7B144" w:rsidR="00D220BE" w:rsidRPr="006E3D5D" w:rsidRDefault="0004076C" w:rsidP="00D220BE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</w:t>
      </w:r>
      <w:r w:rsidR="00D220BE" w:rsidRPr="006E3D5D">
        <w:rPr>
          <w:sz w:val="24"/>
          <w:szCs w:val="24"/>
          <w:lang w:val="lt-LT"/>
        </w:rPr>
        <w:t>vietimo skyriaus v</w:t>
      </w:r>
      <w:r w:rsidR="005A0C4F">
        <w:rPr>
          <w:sz w:val="24"/>
          <w:szCs w:val="24"/>
          <w:lang w:val="lt-LT"/>
        </w:rPr>
        <w:t>yriausioji specialistė</w:t>
      </w:r>
      <w:r w:rsidR="00D220BE" w:rsidRPr="006E3D5D">
        <w:rPr>
          <w:sz w:val="24"/>
          <w:szCs w:val="24"/>
          <w:lang w:val="lt-LT"/>
        </w:rPr>
        <w:tab/>
      </w:r>
      <w:r w:rsidR="00D220BE" w:rsidRPr="006E3D5D">
        <w:rPr>
          <w:sz w:val="24"/>
          <w:szCs w:val="24"/>
          <w:lang w:val="lt-LT"/>
        </w:rPr>
        <w:tab/>
      </w:r>
      <w:r w:rsidR="00D220BE" w:rsidRPr="006E3D5D">
        <w:rPr>
          <w:sz w:val="24"/>
          <w:szCs w:val="24"/>
          <w:lang w:val="lt-LT"/>
        </w:rPr>
        <w:tab/>
      </w:r>
      <w:r w:rsidR="00D220BE" w:rsidRPr="006E3D5D">
        <w:rPr>
          <w:sz w:val="24"/>
          <w:szCs w:val="24"/>
          <w:lang w:val="lt-LT"/>
        </w:rPr>
        <w:tab/>
        <w:t xml:space="preserve">Rita </w:t>
      </w:r>
      <w:r w:rsidR="005A0C4F">
        <w:rPr>
          <w:sz w:val="24"/>
          <w:szCs w:val="24"/>
          <w:lang w:val="lt-LT"/>
        </w:rPr>
        <w:t>Gagiškienė</w:t>
      </w:r>
    </w:p>
    <w:p w14:paraId="783FA454" w14:textId="77777777" w:rsidR="00495A04" w:rsidRDefault="00495A04" w:rsidP="00495A04">
      <w:pPr>
        <w:rPr>
          <w:caps/>
          <w:sz w:val="24"/>
          <w:szCs w:val="24"/>
        </w:rPr>
      </w:pPr>
    </w:p>
    <w:p w14:paraId="783FA455" w14:textId="77777777" w:rsidR="00495A04" w:rsidRDefault="00495A04" w:rsidP="00495A04">
      <w:pPr>
        <w:rPr>
          <w:caps/>
          <w:sz w:val="24"/>
          <w:szCs w:val="24"/>
        </w:rPr>
      </w:pPr>
    </w:p>
    <w:p w14:paraId="783FA456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783FA457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783FA458" w14:textId="77777777" w:rsidR="00495A04" w:rsidRDefault="00495A04" w:rsidP="00495A04">
      <w:pPr>
        <w:rPr>
          <w:caps/>
          <w:sz w:val="24"/>
          <w:szCs w:val="24"/>
        </w:rPr>
      </w:pPr>
    </w:p>
    <w:p w14:paraId="783FA459" w14:textId="77777777" w:rsidR="00495A04" w:rsidRDefault="00495A04" w:rsidP="00495A04">
      <w:pPr>
        <w:rPr>
          <w:caps/>
          <w:sz w:val="24"/>
          <w:szCs w:val="24"/>
        </w:rPr>
      </w:pPr>
    </w:p>
    <w:p w14:paraId="783FA45A" w14:textId="77777777" w:rsidR="00495A04" w:rsidRDefault="00495A04" w:rsidP="00495A04">
      <w:pPr>
        <w:rPr>
          <w:caps/>
          <w:sz w:val="24"/>
          <w:szCs w:val="24"/>
        </w:rPr>
      </w:pPr>
    </w:p>
    <w:p w14:paraId="783FA45B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783FA45C" w14:textId="77777777" w:rsidR="001059F4" w:rsidRPr="00495A04" w:rsidRDefault="001059F4" w:rsidP="008E7F5B"/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95AF2" w14:textId="77777777" w:rsidR="007C1757" w:rsidRDefault="007C1757">
      <w:r>
        <w:separator/>
      </w:r>
    </w:p>
  </w:endnote>
  <w:endnote w:type="continuationSeparator" w:id="0">
    <w:p w14:paraId="50EC0167" w14:textId="77777777" w:rsidR="007C1757" w:rsidRDefault="007C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FB26F" w14:textId="77777777" w:rsidR="007C1757" w:rsidRDefault="007C1757">
      <w:r>
        <w:separator/>
      </w:r>
    </w:p>
  </w:footnote>
  <w:footnote w:type="continuationSeparator" w:id="0">
    <w:p w14:paraId="1328A885" w14:textId="77777777" w:rsidR="007C1757" w:rsidRDefault="007C1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FA461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783FA46A" wp14:editId="783FA46B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FA462" w14:textId="77777777" w:rsidR="00EB1BFB" w:rsidRDefault="00EB1BFB" w:rsidP="00EB1BFB"/>
  <w:p w14:paraId="783FA463" w14:textId="77777777" w:rsidR="00EB1BFB" w:rsidRDefault="00EB1BFB" w:rsidP="00EB1BFB"/>
  <w:p w14:paraId="783FA464" w14:textId="77777777" w:rsidR="00EB1BFB" w:rsidRPr="002D2668" w:rsidRDefault="00E30684" w:rsidP="00E30684">
    <w:pPr>
      <w:tabs>
        <w:tab w:val="left" w:pos="6450"/>
      </w:tabs>
      <w:rPr>
        <w:sz w:val="24"/>
        <w:szCs w:val="24"/>
      </w:rPr>
    </w:pPr>
    <w:r>
      <w:tab/>
    </w:r>
    <w:r w:rsidRPr="002D2668">
      <w:rPr>
        <w:sz w:val="24"/>
        <w:szCs w:val="24"/>
        <w:lang w:val="lt-LT"/>
      </w:rPr>
      <w:t>Projektas</w:t>
    </w:r>
    <w:r w:rsidRPr="002D2668">
      <w:rPr>
        <w:sz w:val="24"/>
        <w:szCs w:val="24"/>
      </w:rPr>
      <w:t xml:space="preserve"> </w:t>
    </w:r>
  </w:p>
  <w:p w14:paraId="783FA465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83FA466" w14:textId="77777777" w:rsidR="00EB1BFB" w:rsidRDefault="00EB1BFB" w:rsidP="00EB1BFB">
    <w:pPr>
      <w:rPr>
        <w:rFonts w:ascii="TimesLT" w:hAnsi="TimesLT"/>
        <w:b/>
        <w:sz w:val="24"/>
      </w:rPr>
    </w:pPr>
  </w:p>
  <w:p w14:paraId="783FA467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783FA468" w14:textId="77777777" w:rsidR="00EB1BFB" w:rsidRDefault="00EB1BFB" w:rsidP="00EB1BFB">
    <w:pPr>
      <w:jc w:val="center"/>
      <w:rPr>
        <w:b/>
        <w:sz w:val="26"/>
      </w:rPr>
    </w:pPr>
  </w:p>
  <w:p w14:paraId="783FA469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4076C"/>
    <w:rsid w:val="00045A60"/>
    <w:rsid w:val="00053A2A"/>
    <w:rsid w:val="000C73D7"/>
    <w:rsid w:val="000D5DBA"/>
    <w:rsid w:val="001059F4"/>
    <w:rsid w:val="00113C20"/>
    <w:rsid w:val="00127CFD"/>
    <w:rsid w:val="00153E5E"/>
    <w:rsid w:val="00155EAF"/>
    <w:rsid w:val="0018130C"/>
    <w:rsid w:val="001C26AE"/>
    <w:rsid w:val="001D1F88"/>
    <w:rsid w:val="001E755B"/>
    <w:rsid w:val="002455EA"/>
    <w:rsid w:val="00256066"/>
    <w:rsid w:val="002D2668"/>
    <w:rsid w:val="002E36B0"/>
    <w:rsid w:val="00301E3C"/>
    <w:rsid w:val="003764BF"/>
    <w:rsid w:val="003A2F5A"/>
    <w:rsid w:val="003A73E3"/>
    <w:rsid w:val="003C3FAB"/>
    <w:rsid w:val="003D6E3B"/>
    <w:rsid w:val="003E56E7"/>
    <w:rsid w:val="00441928"/>
    <w:rsid w:val="00454130"/>
    <w:rsid w:val="004855CF"/>
    <w:rsid w:val="00495A04"/>
    <w:rsid w:val="004B751F"/>
    <w:rsid w:val="004D4102"/>
    <w:rsid w:val="004E121F"/>
    <w:rsid w:val="00573094"/>
    <w:rsid w:val="00590F26"/>
    <w:rsid w:val="005A0C4F"/>
    <w:rsid w:val="005E4261"/>
    <w:rsid w:val="0067194A"/>
    <w:rsid w:val="006A760B"/>
    <w:rsid w:val="006C2C62"/>
    <w:rsid w:val="00702E4A"/>
    <w:rsid w:val="00735D40"/>
    <w:rsid w:val="007530EB"/>
    <w:rsid w:val="00774985"/>
    <w:rsid w:val="00774A4B"/>
    <w:rsid w:val="007C1757"/>
    <w:rsid w:val="007F1D9A"/>
    <w:rsid w:val="00812D4C"/>
    <w:rsid w:val="008777CF"/>
    <w:rsid w:val="008C39F5"/>
    <w:rsid w:val="008E7F5B"/>
    <w:rsid w:val="008F3E4E"/>
    <w:rsid w:val="008F6439"/>
    <w:rsid w:val="00917406"/>
    <w:rsid w:val="009330E9"/>
    <w:rsid w:val="009339A7"/>
    <w:rsid w:val="00960748"/>
    <w:rsid w:val="009A7E4F"/>
    <w:rsid w:val="009C1F16"/>
    <w:rsid w:val="00A92EAF"/>
    <w:rsid w:val="00AC6EFA"/>
    <w:rsid w:val="00B21FA0"/>
    <w:rsid w:val="00B30C26"/>
    <w:rsid w:val="00B35413"/>
    <w:rsid w:val="00B52CC9"/>
    <w:rsid w:val="00B72430"/>
    <w:rsid w:val="00BA7479"/>
    <w:rsid w:val="00BF1C9E"/>
    <w:rsid w:val="00C277F7"/>
    <w:rsid w:val="00C345A0"/>
    <w:rsid w:val="00CA536C"/>
    <w:rsid w:val="00CC5051"/>
    <w:rsid w:val="00D220BE"/>
    <w:rsid w:val="00D276B0"/>
    <w:rsid w:val="00D40CCE"/>
    <w:rsid w:val="00D60F95"/>
    <w:rsid w:val="00DD0F37"/>
    <w:rsid w:val="00DE738F"/>
    <w:rsid w:val="00E30684"/>
    <w:rsid w:val="00E750C3"/>
    <w:rsid w:val="00EB1BFB"/>
    <w:rsid w:val="00F62464"/>
    <w:rsid w:val="00FB0A9B"/>
    <w:rsid w:val="00FB6C72"/>
    <w:rsid w:val="00FE7F0D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FA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prastasistinklapis">
    <w:name w:val="Normal (Web)"/>
    <w:basedOn w:val="prastasis"/>
    <w:unhideWhenUsed/>
    <w:rsid w:val="00D220BE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prastasistinklapis">
    <w:name w:val="Normal (Web)"/>
    <w:basedOn w:val="prastasis"/>
    <w:unhideWhenUsed/>
    <w:rsid w:val="00D220BE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463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2017-09-18T10:40:00Z</cp:lastPrinted>
  <dcterms:created xsi:type="dcterms:W3CDTF">2018-03-13T07:21:00Z</dcterms:created>
  <dcterms:modified xsi:type="dcterms:W3CDTF">2018-03-13T07:21:00Z</dcterms:modified>
</cp:coreProperties>
</file>